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0" w:rsidRPr="007C6EDF" w:rsidRDefault="000A0A40" w:rsidP="00AE482F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ИРКУТСКАЯ ОБЛАСТЬ</w:t>
      </w:r>
    </w:p>
    <w:p w:rsidR="000A0A40" w:rsidRPr="007C6EDF" w:rsidRDefault="000A0A40" w:rsidP="00AE482F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МУНИЦИПАЛЬНОЕОБРАЗОВАНИЕ «ОСИНСКИЙ РАЙОН»</w:t>
      </w:r>
    </w:p>
    <w:p w:rsidR="000A0A40" w:rsidRDefault="000A0A40" w:rsidP="00AE482F">
      <w:pPr>
        <w:pStyle w:val="BodyText2"/>
        <w:jc w:val="center"/>
        <w:rPr>
          <w:b/>
          <w:bCs/>
        </w:rPr>
      </w:pPr>
      <w:r>
        <w:rPr>
          <w:b/>
          <w:bCs/>
        </w:rPr>
        <w:t>ДУМА МО «ОСИНСКИЙ РАИОН»</w:t>
      </w:r>
    </w:p>
    <w:p w:rsidR="000A0A40" w:rsidRPr="007C6EDF" w:rsidRDefault="000A0A40" w:rsidP="00AE482F">
      <w:pPr>
        <w:pStyle w:val="BodyText2"/>
        <w:jc w:val="center"/>
        <w:rPr>
          <w:b/>
          <w:bCs/>
        </w:rPr>
      </w:pPr>
      <w:r>
        <w:rPr>
          <w:b/>
          <w:bCs/>
        </w:rPr>
        <w:t>РЕШЕНИЕ</w:t>
      </w:r>
    </w:p>
    <w:p w:rsidR="000A0A40" w:rsidRPr="002C5C9B" w:rsidRDefault="000A0A40" w:rsidP="00AE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40" w:rsidRPr="005C4962" w:rsidRDefault="000A0A40" w:rsidP="00AE482F">
      <w:pPr>
        <w:pStyle w:val="BodyText2"/>
      </w:pPr>
      <w:r w:rsidRPr="005C4962">
        <w:t>От</w:t>
      </w:r>
      <w:r>
        <w:t xml:space="preserve"> ___31.08.__ 2015г.№__62_</w:t>
      </w:r>
    </w:p>
    <w:p w:rsidR="000A0A40" w:rsidRDefault="000A0A40" w:rsidP="00AE482F">
      <w:pPr>
        <w:pStyle w:val="BodyText2"/>
      </w:pPr>
      <w:r>
        <w:t>с</w:t>
      </w:r>
      <w:r w:rsidRPr="005C4962">
        <w:t>. Оса</w:t>
      </w:r>
    </w:p>
    <w:p w:rsidR="000A0A40" w:rsidRDefault="000A0A40" w:rsidP="00AE48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53377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приостановлении муниципальных</w:t>
      </w:r>
    </w:p>
    <w:p w:rsidR="000A0A40" w:rsidRPr="00953377" w:rsidRDefault="000A0A40" w:rsidP="00AE48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целевых программ </w:t>
      </w:r>
      <w:r w:rsidRPr="00953377"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0A0A40" w:rsidRPr="00953377" w:rsidRDefault="000A0A40" w:rsidP="00AE4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0A40" w:rsidRPr="006A4408" w:rsidRDefault="000A0A40" w:rsidP="00AE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08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оптимизации и повышению эффективности расходов </w:t>
      </w:r>
      <w:r w:rsidRPr="00953377">
        <w:rPr>
          <w:rFonts w:ascii="Times New Roman" w:hAnsi="Times New Roman" w:cs="Times New Roman"/>
          <w:sz w:val="24"/>
          <w:szCs w:val="24"/>
        </w:rPr>
        <w:t>местного</w:t>
      </w:r>
      <w:r w:rsidRPr="006A440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533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«Осинский район»</w:t>
      </w:r>
      <w:r w:rsidRPr="006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совещания с министерством финансов Иркутской области от 13 августа 2015 года, </w:t>
      </w:r>
      <w:r w:rsidRPr="006A440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53377">
        <w:rPr>
          <w:rFonts w:ascii="Times New Roman" w:hAnsi="Times New Roman" w:cs="Times New Roman"/>
          <w:sz w:val="24"/>
          <w:szCs w:val="24"/>
        </w:rPr>
        <w:t>ч. 4 ст.55 Ус</w:t>
      </w:r>
      <w:r w:rsidRPr="006A4408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95337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район»,</w:t>
      </w:r>
    </w:p>
    <w:p w:rsidR="000A0A40" w:rsidRDefault="000A0A40" w:rsidP="00AE482F">
      <w:pPr>
        <w:pStyle w:val="BodyText2"/>
        <w:jc w:val="center"/>
      </w:pPr>
    </w:p>
    <w:p w:rsidR="000A0A40" w:rsidRDefault="000A0A40" w:rsidP="00AE482F">
      <w:pPr>
        <w:pStyle w:val="BodyText2"/>
        <w:jc w:val="center"/>
      </w:pPr>
      <w:r>
        <w:t>ДУМА РЕШИЛА:</w:t>
      </w:r>
    </w:p>
    <w:p w:rsidR="000A0A40" w:rsidRDefault="000A0A40" w:rsidP="00AE482F">
      <w:pPr>
        <w:pStyle w:val="BodyText2"/>
        <w:jc w:val="center"/>
      </w:pPr>
    </w:p>
    <w:p w:rsidR="000A0A40" w:rsidRDefault="000A0A40" w:rsidP="00AE482F">
      <w:pPr>
        <w:pStyle w:val="BodyText2"/>
        <w:numPr>
          <w:ilvl w:val="0"/>
          <w:numId w:val="1"/>
        </w:numPr>
      </w:pPr>
      <w:r>
        <w:t xml:space="preserve">Временно приостановить с 01.09.2015 до 31.12.2015 гг. действие муниципальных </w:t>
      </w:r>
    </w:p>
    <w:p w:rsidR="000A0A40" w:rsidRDefault="000A0A40" w:rsidP="00AE482F">
      <w:pPr>
        <w:pStyle w:val="BodyText2"/>
      </w:pPr>
      <w:r>
        <w:t>целевых программ согласно Приложению 1;</w:t>
      </w:r>
    </w:p>
    <w:p w:rsidR="000A0A40" w:rsidRDefault="000A0A40" w:rsidP="00AE482F">
      <w:pPr>
        <w:pStyle w:val="BodyText2"/>
        <w:numPr>
          <w:ilvl w:val="0"/>
          <w:numId w:val="1"/>
        </w:numPr>
      </w:pPr>
      <w:r>
        <w:t>Опубликовать настоящее решение в Осинской районной газете «Знамя Труда» и разместить на официальном сайте администрации МО «Осинский район».</w:t>
      </w:r>
    </w:p>
    <w:p w:rsidR="000A0A40" w:rsidRDefault="000A0A40" w:rsidP="00AE482F">
      <w:pPr>
        <w:pStyle w:val="BodyText2"/>
        <w:numPr>
          <w:ilvl w:val="0"/>
          <w:numId w:val="1"/>
        </w:numPr>
      </w:pPr>
      <w:r>
        <w:t>Настоящее решение вступает в силу со дня его опубликования;</w:t>
      </w:r>
    </w:p>
    <w:p w:rsidR="000A0A40" w:rsidRDefault="000A0A40" w:rsidP="00AE482F">
      <w:pPr>
        <w:pStyle w:val="BodyText2"/>
        <w:numPr>
          <w:ilvl w:val="0"/>
          <w:numId w:val="1"/>
        </w:numPr>
      </w:pPr>
      <w:r>
        <w:t>Контроль за исполнением настоящего решения возложить на заместителя мэра</w:t>
      </w:r>
    </w:p>
    <w:p w:rsidR="000A0A40" w:rsidRDefault="000A0A40" w:rsidP="00AE482F">
      <w:pPr>
        <w:pStyle w:val="BodyText2"/>
      </w:pPr>
      <w:r>
        <w:t>по экономике и сельскому хозяйству МО «Осинский район» В.А. Баирова.</w:t>
      </w:r>
    </w:p>
    <w:p w:rsidR="000A0A40" w:rsidRDefault="000A0A40" w:rsidP="00AE482F">
      <w:pPr>
        <w:pStyle w:val="BodyText2"/>
      </w:pPr>
    </w:p>
    <w:p w:rsidR="000A0A40" w:rsidRDefault="000A0A40" w:rsidP="00AE482F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A40" w:rsidRPr="003035E4" w:rsidRDefault="000A0A40" w:rsidP="00AE482F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035E4">
        <w:rPr>
          <w:rFonts w:ascii="Times New Roman" w:hAnsi="Times New Roman" w:cs="Times New Roman"/>
          <w:sz w:val="24"/>
          <w:szCs w:val="24"/>
        </w:rPr>
        <w:t>Мэр МО «Осинский район»</w:t>
      </w:r>
      <w:r w:rsidRPr="003035E4">
        <w:rPr>
          <w:rFonts w:ascii="Times New Roman" w:hAnsi="Times New Roman" w:cs="Times New Roman"/>
          <w:sz w:val="24"/>
          <w:szCs w:val="24"/>
        </w:rPr>
        <w:tab/>
        <w:t xml:space="preserve">                   В.М. Мантыков</w:t>
      </w:r>
    </w:p>
    <w:p w:rsidR="000A0A40" w:rsidRDefault="000A0A40" w:rsidP="00AE482F">
      <w:pPr>
        <w:pStyle w:val="BodyText2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Default="000A0A40" w:rsidP="00AE482F">
      <w:pPr>
        <w:pStyle w:val="BodyText2"/>
        <w:ind w:left="1065"/>
      </w:pPr>
    </w:p>
    <w:p w:rsidR="000A0A40" w:rsidRPr="003035E4" w:rsidRDefault="000A0A40" w:rsidP="00AE48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E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3035E4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Думы МО «Осинский район»</w:t>
      </w:r>
    </w:p>
    <w:p w:rsidR="000A0A40" w:rsidRPr="003035E4" w:rsidRDefault="000A0A40" w:rsidP="001D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5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«_31_»_августа_ 2015г. №_62</w:t>
      </w:r>
      <w:r w:rsidRPr="003035E4">
        <w:rPr>
          <w:rFonts w:ascii="Times New Roman" w:hAnsi="Times New Roman" w:cs="Times New Roman"/>
          <w:sz w:val="28"/>
          <w:szCs w:val="28"/>
        </w:rPr>
        <w:t>_</w:t>
      </w:r>
    </w:p>
    <w:p w:rsidR="000A0A40" w:rsidRDefault="000A0A40" w:rsidP="00AE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0" w:rsidRDefault="000A0A40" w:rsidP="00AE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0" w:rsidRPr="003035E4" w:rsidRDefault="000A0A40" w:rsidP="00AE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0" w:rsidRDefault="000A0A40" w:rsidP="00AE4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A4">
        <w:rPr>
          <w:rFonts w:ascii="Times New Roman" w:hAnsi="Times New Roman" w:cs="Times New Roman"/>
          <w:b/>
          <w:bCs/>
          <w:sz w:val="28"/>
          <w:szCs w:val="28"/>
        </w:rPr>
        <w:t xml:space="preserve">Список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Pr="00515CA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CA4">
        <w:rPr>
          <w:rFonts w:ascii="Times New Roman" w:hAnsi="Times New Roman" w:cs="Times New Roman"/>
          <w:b/>
          <w:bCs/>
          <w:sz w:val="28"/>
          <w:szCs w:val="28"/>
        </w:rPr>
        <w:t xml:space="preserve">МО «Осинский район» </w:t>
      </w:r>
    </w:p>
    <w:p w:rsidR="000A0A40" w:rsidRDefault="000A0A40" w:rsidP="00AE4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260"/>
        <w:gridCol w:w="2092"/>
      </w:tblGrid>
      <w:tr w:rsidR="000A0A40" w:rsidRPr="005C086C">
        <w:tc>
          <w:tcPr>
            <w:tcW w:w="4219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60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Номер и дата решения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Объем оптимизации, тыс. руб.</w:t>
            </w:r>
          </w:p>
        </w:tc>
      </w:tr>
      <w:tr w:rsidR="000A0A40" w:rsidRPr="005C086C">
        <w:tc>
          <w:tcPr>
            <w:tcW w:w="4219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«Медицинские кадры Осинского района на 2011 - 2015 годы"</w:t>
            </w:r>
          </w:p>
        </w:tc>
        <w:tc>
          <w:tcPr>
            <w:tcW w:w="3260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№97 от 26.08.2010г.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A0A40" w:rsidRPr="005C086C">
        <w:tc>
          <w:tcPr>
            <w:tcW w:w="4219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"Повышение безопасности дорожного движения  на территории  Осинского района на 2013-2015 гг."</w:t>
            </w:r>
          </w:p>
        </w:tc>
        <w:tc>
          <w:tcPr>
            <w:tcW w:w="3260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№235 от 27.02.2013г.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A0A40" w:rsidRPr="005C086C">
        <w:tc>
          <w:tcPr>
            <w:tcW w:w="4219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"Профилактика правонарушений в Осинском районе на 2014-2016 годы"</w:t>
            </w:r>
          </w:p>
        </w:tc>
        <w:tc>
          <w:tcPr>
            <w:tcW w:w="3260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№284 от 30.10.2013г.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0A0A40" w:rsidRPr="005C086C">
        <w:tc>
          <w:tcPr>
            <w:tcW w:w="4219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"О сохранении и дальнейшем развитии бурятского языка в МО "Осинский район" на 2013-2016 гг."</w:t>
            </w:r>
          </w:p>
        </w:tc>
        <w:tc>
          <w:tcPr>
            <w:tcW w:w="3260" w:type="dxa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№177 от 29.02.2012г.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0A0A40" w:rsidRPr="005C086C">
        <w:tc>
          <w:tcPr>
            <w:tcW w:w="7479" w:type="dxa"/>
            <w:gridSpan w:val="2"/>
          </w:tcPr>
          <w:p w:rsidR="000A0A40" w:rsidRPr="005C086C" w:rsidRDefault="000A0A40" w:rsidP="005C0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0A0A40" w:rsidRPr="005C086C" w:rsidRDefault="000A0A40" w:rsidP="005C08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</w:tr>
    </w:tbl>
    <w:p w:rsidR="000A0A40" w:rsidRPr="00515CA4" w:rsidRDefault="000A0A40" w:rsidP="00AE48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40" w:rsidRDefault="000A0A40"/>
    <w:sectPr w:rsidR="000A0A40" w:rsidSect="00B872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A7A"/>
    <w:multiLevelType w:val="hybridMultilevel"/>
    <w:tmpl w:val="DBF021BA"/>
    <w:lvl w:ilvl="0" w:tplc="79B20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82F"/>
    <w:rsid w:val="00062227"/>
    <w:rsid w:val="0006649A"/>
    <w:rsid w:val="000A0A40"/>
    <w:rsid w:val="001036DE"/>
    <w:rsid w:val="001D65AB"/>
    <w:rsid w:val="00291080"/>
    <w:rsid w:val="002C5C9B"/>
    <w:rsid w:val="003035E4"/>
    <w:rsid w:val="00332DF0"/>
    <w:rsid w:val="003C2A6F"/>
    <w:rsid w:val="00421ED6"/>
    <w:rsid w:val="00515CA4"/>
    <w:rsid w:val="005C086C"/>
    <w:rsid w:val="005C4962"/>
    <w:rsid w:val="006A4408"/>
    <w:rsid w:val="007C6EDF"/>
    <w:rsid w:val="00846905"/>
    <w:rsid w:val="0086335D"/>
    <w:rsid w:val="008E22EA"/>
    <w:rsid w:val="00953377"/>
    <w:rsid w:val="00A359D0"/>
    <w:rsid w:val="00AE482F"/>
    <w:rsid w:val="00B872D9"/>
    <w:rsid w:val="00C31746"/>
    <w:rsid w:val="00C618B0"/>
    <w:rsid w:val="00CE5045"/>
    <w:rsid w:val="00D07707"/>
    <w:rsid w:val="00E62BAE"/>
    <w:rsid w:val="00EB3A6F"/>
    <w:rsid w:val="00E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8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48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E48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E4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482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261</Words>
  <Characters>1491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Svetlana</dc:creator>
  <cp:keywords/>
  <dc:description/>
  <cp:lastModifiedBy>Ksenia</cp:lastModifiedBy>
  <cp:revision>7</cp:revision>
  <cp:lastPrinted>2015-08-20T00:54:00Z</cp:lastPrinted>
  <dcterms:created xsi:type="dcterms:W3CDTF">2015-08-28T04:02:00Z</dcterms:created>
  <dcterms:modified xsi:type="dcterms:W3CDTF">2015-09-01T03:00:00Z</dcterms:modified>
</cp:coreProperties>
</file>